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4" w:rsidRPr="0087040F" w:rsidRDefault="001F5424" w:rsidP="00F26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424" w:rsidRPr="0087040F" w:rsidRDefault="001F5424" w:rsidP="00DA547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40F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1F5424" w:rsidRPr="0087040F" w:rsidRDefault="001F5424" w:rsidP="00DA547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ab/>
      </w:r>
      <w:r w:rsidRPr="0087040F">
        <w:rPr>
          <w:rFonts w:ascii="Times New Roman" w:hAnsi="Times New Roman" w:cs="Times New Roman"/>
          <w:sz w:val="28"/>
          <w:szCs w:val="28"/>
        </w:rPr>
        <w:tab/>
      </w:r>
      <w:r w:rsidRPr="0087040F">
        <w:rPr>
          <w:rFonts w:ascii="Times New Roman" w:hAnsi="Times New Roman" w:cs="Times New Roman"/>
          <w:sz w:val="28"/>
          <w:szCs w:val="28"/>
        </w:rPr>
        <w:tab/>
      </w:r>
    </w:p>
    <w:p w:rsidR="001F5424" w:rsidRPr="0087040F" w:rsidRDefault="001F5424" w:rsidP="003B46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40F">
        <w:rPr>
          <w:rFonts w:ascii="Times New Roman" w:hAnsi="Times New Roman" w:cs="Times New Roman"/>
          <w:b/>
          <w:bCs/>
          <w:sz w:val="28"/>
          <w:szCs w:val="28"/>
        </w:rPr>
        <w:t>О результатах схода граждан</w:t>
      </w:r>
    </w:p>
    <w:p w:rsidR="001F5424" w:rsidRPr="0087040F" w:rsidRDefault="001F5424" w:rsidP="003B46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40F">
        <w:rPr>
          <w:rFonts w:ascii="Times New Roman" w:hAnsi="Times New Roman" w:cs="Times New Roman"/>
          <w:b/>
          <w:bCs/>
          <w:sz w:val="28"/>
          <w:szCs w:val="28"/>
        </w:rPr>
        <w:t>в н</w:t>
      </w:r>
      <w:r>
        <w:rPr>
          <w:rFonts w:ascii="Times New Roman" w:hAnsi="Times New Roman" w:cs="Times New Roman"/>
          <w:b/>
          <w:bCs/>
          <w:sz w:val="28"/>
          <w:szCs w:val="28"/>
        </w:rPr>
        <w:t>аселенном пункте  д. Старая Русская Амзя</w:t>
      </w:r>
      <w:r w:rsidRPr="00870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40F">
        <w:rPr>
          <w:rFonts w:ascii="Times New Roman" w:hAnsi="Times New Roman" w:cs="Times New Roman"/>
          <w:b/>
          <w:sz w:val="28"/>
          <w:szCs w:val="28"/>
        </w:rPr>
        <w:t xml:space="preserve">Амзинского сельского </w:t>
      </w:r>
      <w:r w:rsidRPr="0087040F">
        <w:rPr>
          <w:rFonts w:ascii="Times New Roman" w:hAnsi="Times New Roman" w:cs="Times New Roman"/>
          <w:b/>
          <w:bCs/>
          <w:sz w:val="28"/>
          <w:szCs w:val="28"/>
        </w:rPr>
        <w:t>поселения Нурлатского муниципального района Республики Татарстан</w:t>
      </w:r>
    </w:p>
    <w:p w:rsidR="001F5424" w:rsidRPr="0087040F" w:rsidRDefault="001F5424" w:rsidP="003B4635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424" w:rsidRDefault="001F5424" w:rsidP="00226A4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«04» декабря</w:t>
      </w:r>
      <w:r w:rsidRPr="00870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87040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70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 w:rsidRPr="0087040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704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1F5424" w:rsidRPr="00226A4C" w:rsidRDefault="001F5424" w:rsidP="00226A4C">
      <w:pPr>
        <w:pStyle w:val="NoSpacing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F5424" w:rsidRPr="009D4ED1" w:rsidRDefault="001F5424" w:rsidP="009D4E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040F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Федерального закона от 6 октября </w:t>
      </w:r>
      <w:smartTag w:uri="urn:schemas-microsoft-com:office:smarttags" w:element="metricconverter">
        <w:smartTagPr>
          <w:attr w:name="ProductID" w:val="2004 г"/>
        </w:smartTagPr>
        <w:r w:rsidRPr="0087040F">
          <w:rPr>
            <w:rFonts w:ascii="Times New Roman" w:hAnsi="Times New Roman"/>
            <w:sz w:val="28"/>
            <w:szCs w:val="28"/>
          </w:rPr>
          <w:t>2003 г</w:t>
        </w:r>
      </w:smartTag>
      <w:r w:rsidRPr="0087040F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35 Закона Республики Татарстан   от 28 июля </w:t>
      </w:r>
      <w:smartTag w:uri="urn:schemas-microsoft-com:office:smarttags" w:element="metricconverter">
        <w:smartTagPr>
          <w:attr w:name="ProductID" w:val="2004 г"/>
        </w:smartTagPr>
        <w:r w:rsidRPr="0087040F">
          <w:rPr>
            <w:rFonts w:ascii="Times New Roman" w:hAnsi="Times New Roman"/>
            <w:sz w:val="28"/>
            <w:szCs w:val="28"/>
          </w:rPr>
          <w:t>2004 г</w:t>
        </w:r>
      </w:smartTag>
      <w:r w:rsidRPr="0087040F">
        <w:rPr>
          <w:rFonts w:ascii="Times New Roman" w:hAnsi="Times New Roman"/>
          <w:sz w:val="28"/>
          <w:szCs w:val="28"/>
        </w:rPr>
        <w:t xml:space="preserve">. № 45-ЗРТ «О местном самоуправлении в Республике Татарстан» составлен протокол схода граждан с результатами </w:t>
      </w:r>
      <w:r>
        <w:rPr>
          <w:rFonts w:ascii="Times New Roman" w:hAnsi="Times New Roman"/>
          <w:sz w:val="28"/>
          <w:szCs w:val="28"/>
        </w:rPr>
        <w:t>схода граждан, состоявшегося  04 декабря 2021</w:t>
      </w:r>
      <w:r w:rsidRPr="0087040F">
        <w:rPr>
          <w:rFonts w:ascii="Times New Roman" w:hAnsi="Times New Roman"/>
          <w:sz w:val="28"/>
          <w:szCs w:val="28"/>
        </w:rPr>
        <w:t xml:space="preserve"> года по вопросу:</w:t>
      </w:r>
      <w:r w:rsidRPr="009D4ED1">
        <w:rPr>
          <w:sz w:val="28"/>
          <w:szCs w:val="28"/>
        </w:rPr>
        <w:t xml:space="preserve"> </w:t>
      </w:r>
      <w:r w:rsidRPr="009D4ED1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4ED1">
        <w:rPr>
          <w:rFonts w:ascii="Times New Roman" w:hAnsi="Times New Roman" w:cs="Times New Roman"/>
          <w:sz w:val="28"/>
          <w:szCs w:val="28"/>
        </w:rPr>
        <w:t>в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году в сумме 1</w:t>
      </w:r>
      <w:r w:rsidRPr="009D4ED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(одной тысячи) 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4ED1">
        <w:rPr>
          <w:rFonts w:ascii="Times New Roman" w:hAnsi="Times New Roman" w:cs="Times New Roman"/>
          <w:spacing w:val="-5"/>
          <w:sz w:val="28"/>
          <w:szCs w:val="28"/>
        </w:rPr>
        <w:t xml:space="preserve">рублей </w:t>
      </w:r>
      <w:r w:rsidRPr="009D4ED1">
        <w:rPr>
          <w:rFonts w:ascii="Times New Roman" w:hAnsi="Times New Roman" w:cs="Times New Roman"/>
          <w:sz w:val="28"/>
          <w:szCs w:val="28"/>
        </w:rPr>
        <w:t>с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4ED1">
        <w:rPr>
          <w:rFonts w:ascii="Times New Roman" w:hAnsi="Times New Roman" w:cs="Times New Roman"/>
          <w:sz w:val="28"/>
          <w:szCs w:val="28"/>
        </w:rPr>
        <w:t>каждого совершеннолетнего жителя, проживающего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D4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Старая Русская </w:t>
      </w:r>
      <w:r w:rsidRPr="009D4ED1">
        <w:rPr>
          <w:rFonts w:ascii="Times New Roman" w:hAnsi="Times New Roman" w:cs="Times New Roman"/>
          <w:sz w:val="28"/>
          <w:szCs w:val="28"/>
        </w:rPr>
        <w:t xml:space="preserve">Амзя Амзинского сельского поселения, за исключением инвалидов 1 гр., инвалидов детства, вдов участников ВОВ, </w:t>
      </w:r>
      <w:r w:rsidRPr="009D4ED1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студентов, обучающихся по очной форме обучения, </w:t>
      </w:r>
      <w:r w:rsidRPr="009D4ED1">
        <w:rPr>
          <w:rFonts w:ascii="Times New Roman" w:hAnsi="Times New Roman" w:cs="Times New Roman"/>
          <w:sz w:val="28"/>
          <w:szCs w:val="28"/>
        </w:rPr>
        <w:t>направлением полученных средств на решение вопросов местного значения по выполнению следующих работ:</w:t>
      </w:r>
    </w:p>
    <w:p w:rsidR="001F5424" w:rsidRDefault="001F5424" w:rsidP="00226A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-Ограждение,благоустройство территории  кладбища.</w:t>
      </w:r>
    </w:p>
    <w:p w:rsidR="001F5424" w:rsidRPr="0087040F" w:rsidRDefault="001F5424" w:rsidP="00F871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40F">
        <w:rPr>
          <w:rFonts w:ascii="Times New Roman" w:hAnsi="Times New Roman" w:cs="Times New Roman"/>
          <w:sz w:val="28"/>
          <w:szCs w:val="28"/>
        </w:rPr>
        <w:t>Согласно протоко</w:t>
      </w:r>
      <w:r>
        <w:rPr>
          <w:rFonts w:ascii="Times New Roman" w:hAnsi="Times New Roman" w:cs="Times New Roman"/>
          <w:sz w:val="28"/>
          <w:szCs w:val="28"/>
        </w:rPr>
        <w:t>лу о результатах схода граждан</w:t>
      </w:r>
      <w:r w:rsidRPr="0087040F">
        <w:rPr>
          <w:rFonts w:ascii="Times New Roman" w:hAnsi="Times New Roman" w:cs="Times New Roman"/>
          <w:sz w:val="28"/>
          <w:szCs w:val="28"/>
        </w:rPr>
        <w:t xml:space="preserve"> в список участников схода, обладающих избирательным правом, включено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87040F">
        <w:rPr>
          <w:rFonts w:ascii="Times New Roman" w:hAnsi="Times New Roman" w:cs="Times New Roman"/>
          <w:sz w:val="28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0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7040F">
        <w:rPr>
          <w:rFonts w:ascii="Times New Roman" w:hAnsi="Times New Roman" w:cs="Times New Roman"/>
          <w:sz w:val="28"/>
          <w:szCs w:val="28"/>
        </w:rPr>
        <w:t>.</w:t>
      </w:r>
    </w:p>
    <w:p w:rsidR="001F5424" w:rsidRPr="0087040F" w:rsidRDefault="001F5424" w:rsidP="00226A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40F">
        <w:rPr>
          <w:rFonts w:ascii="Times New Roman" w:hAnsi="Times New Roman" w:cs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1F5424" w:rsidRPr="0087040F" w:rsidRDefault="001F5424" w:rsidP="006E701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 xml:space="preserve">за позицию «ДА» проголосовало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7040F">
        <w:rPr>
          <w:rFonts w:ascii="Times New Roman" w:hAnsi="Times New Roman" w:cs="Times New Roman"/>
          <w:sz w:val="28"/>
          <w:szCs w:val="28"/>
        </w:rPr>
        <w:t xml:space="preserve"> схода граждан; </w:t>
      </w:r>
    </w:p>
    <w:p w:rsidR="001F5424" w:rsidRPr="0087040F" w:rsidRDefault="001F5424" w:rsidP="006E701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 xml:space="preserve">за позицию «НЕТ» проголосовало </w:t>
      </w:r>
      <w:r w:rsidRPr="0087040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7040F">
        <w:rPr>
          <w:rFonts w:ascii="Times New Roman" w:hAnsi="Times New Roman" w:cs="Times New Roman"/>
          <w:sz w:val="28"/>
          <w:szCs w:val="28"/>
        </w:rPr>
        <w:t xml:space="preserve">  участник схода.</w:t>
      </w:r>
    </w:p>
    <w:p w:rsidR="001F5424" w:rsidRPr="0087040F" w:rsidRDefault="001F5424" w:rsidP="004838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40F">
        <w:rPr>
          <w:rFonts w:ascii="Times New Roman" w:hAnsi="Times New Roman" w:cs="Times New Roman"/>
          <w:sz w:val="28"/>
          <w:szCs w:val="28"/>
        </w:rPr>
        <w:t>На основании изложенного,  сход граждан решил:</w:t>
      </w:r>
    </w:p>
    <w:p w:rsidR="001F5424" w:rsidRPr="0087040F" w:rsidRDefault="001F5424" w:rsidP="0022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>1.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40F">
        <w:rPr>
          <w:rFonts w:ascii="Times New Roman" w:hAnsi="Times New Roman" w:cs="Times New Roman"/>
          <w:sz w:val="28"/>
          <w:szCs w:val="28"/>
        </w:rPr>
        <w:t xml:space="preserve"> сход граждан в </w:t>
      </w:r>
      <w:r>
        <w:rPr>
          <w:rFonts w:ascii="Times New Roman" w:hAnsi="Times New Roman" w:cs="Times New Roman"/>
          <w:sz w:val="28"/>
          <w:szCs w:val="28"/>
        </w:rPr>
        <w:t>населенном пункте д. Старая Русская Амзя</w:t>
      </w:r>
      <w:r w:rsidRPr="0087040F">
        <w:rPr>
          <w:rFonts w:ascii="Times New Roman" w:hAnsi="Times New Roman" w:cs="Times New Roman"/>
          <w:sz w:val="28"/>
          <w:szCs w:val="28"/>
        </w:rPr>
        <w:t xml:space="preserve"> Амзинского сельского поселения Нурлатского муниципального района Республики Татарстан состоявши</w:t>
      </w:r>
      <w:r>
        <w:rPr>
          <w:rFonts w:ascii="Times New Roman" w:hAnsi="Times New Roman" w:cs="Times New Roman"/>
          <w:sz w:val="28"/>
          <w:szCs w:val="28"/>
        </w:rPr>
        <w:t xml:space="preserve">мся, результаты схода граждан </w:t>
      </w:r>
      <w:r w:rsidRPr="0087040F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1F5424" w:rsidRDefault="001F5424" w:rsidP="00226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7040F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принятым</w:t>
      </w:r>
      <w:r w:rsidRPr="0087040F">
        <w:rPr>
          <w:rFonts w:ascii="Times New Roman" w:hAnsi="Times New Roman"/>
          <w:sz w:val="28"/>
          <w:szCs w:val="28"/>
        </w:rPr>
        <w:t xml:space="preserve"> решение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ED1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4ED1">
        <w:rPr>
          <w:rFonts w:ascii="Times New Roman" w:hAnsi="Times New Roman" w:cs="Times New Roman"/>
          <w:sz w:val="28"/>
          <w:szCs w:val="28"/>
        </w:rPr>
        <w:t>в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году в сумме 1</w:t>
      </w:r>
      <w:r w:rsidRPr="009D4ED1">
        <w:rPr>
          <w:rFonts w:ascii="Times New Roman" w:hAnsi="Times New Roman" w:cs="Times New Roman"/>
          <w:sz w:val="28"/>
          <w:szCs w:val="28"/>
        </w:rPr>
        <w:t>000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4ED1">
        <w:rPr>
          <w:rFonts w:ascii="Times New Roman" w:hAnsi="Times New Roman" w:cs="Times New Roman"/>
          <w:spacing w:val="-5"/>
          <w:sz w:val="28"/>
          <w:szCs w:val="28"/>
        </w:rPr>
        <w:t xml:space="preserve">рублей </w:t>
      </w:r>
      <w:r w:rsidRPr="009D4ED1">
        <w:rPr>
          <w:rFonts w:ascii="Times New Roman" w:hAnsi="Times New Roman" w:cs="Times New Roman"/>
          <w:sz w:val="28"/>
          <w:szCs w:val="28"/>
        </w:rPr>
        <w:t>с</w:t>
      </w:r>
      <w:r w:rsidRPr="009D4E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4ED1">
        <w:rPr>
          <w:rFonts w:ascii="Times New Roman" w:hAnsi="Times New Roman" w:cs="Times New Roman"/>
          <w:sz w:val="28"/>
          <w:szCs w:val="28"/>
        </w:rPr>
        <w:t>каждого совершеннолетнего жителя, проживающег</w:t>
      </w:r>
      <w:r>
        <w:rPr>
          <w:rFonts w:ascii="Times New Roman" w:hAnsi="Times New Roman" w:cs="Times New Roman"/>
          <w:sz w:val="28"/>
          <w:szCs w:val="28"/>
        </w:rPr>
        <w:t>о на территории д.Старая Русская</w:t>
      </w:r>
      <w:r w:rsidRPr="009D4ED1">
        <w:rPr>
          <w:rFonts w:ascii="Times New Roman" w:hAnsi="Times New Roman" w:cs="Times New Roman"/>
          <w:sz w:val="28"/>
          <w:szCs w:val="28"/>
        </w:rPr>
        <w:t xml:space="preserve"> Амзя Амзинского сельского поселения, за исключением инвалидов 1 гр., инвалидов детства, вдов участников ВОВ, </w:t>
      </w:r>
      <w:r w:rsidRPr="009D4ED1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студентов, обучающихся по очной форме обучения, </w:t>
      </w:r>
      <w:r w:rsidRPr="009D4ED1">
        <w:rPr>
          <w:rFonts w:ascii="Times New Roman" w:hAnsi="Times New Roman" w:cs="Times New Roman"/>
          <w:sz w:val="28"/>
          <w:szCs w:val="28"/>
        </w:rPr>
        <w:t>направлением полученных средств на решение вопросов местного значения по выполнению следующих работ:</w:t>
      </w:r>
    </w:p>
    <w:p w:rsidR="001F5424" w:rsidRPr="009D4ED1" w:rsidRDefault="001F5424" w:rsidP="00226A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Ограждение,благоустройство территории  кладбища.</w:t>
      </w:r>
    </w:p>
    <w:p w:rsidR="001F5424" w:rsidRPr="0087040F" w:rsidRDefault="001F5424" w:rsidP="00E50B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40F">
        <w:rPr>
          <w:rFonts w:ascii="Times New Roman" w:hAnsi="Times New Roman" w:cs="Times New Roman"/>
          <w:sz w:val="28"/>
          <w:szCs w:val="28"/>
        </w:rPr>
        <w:t>. Обнародовать результаты схода граждан путем его размещения на «Официальном портале правовой информации Республики Татарстан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Pr="0087040F">
        <w:rPr>
          <w:rFonts w:ascii="Times New Roman" w:hAnsi="Times New Roman" w:cs="Times New Roman"/>
          <w:sz w:val="28"/>
          <w:szCs w:val="28"/>
        </w:rPr>
        <w:t>ционной сети «Интернет», на официальном сайте Нурлатского муниципального района, на инфо</w:t>
      </w:r>
      <w:r>
        <w:rPr>
          <w:rFonts w:ascii="Times New Roman" w:hAnsi="Times New Roman" w:cs="Times New Roman"/>
          <w:sz w:val="28"/>
          <w:szCs w:val="28"/>
        </w:rPr>
        <w:t>рмационных стендах д.Старая Русская  Амзя</w:t>
      </w:r>
      <w:r w:rsidRPr="0087040F">
        <w:rPr>
          <w:rFonts w:ascii="Times New Roman" w:hAnsi="Times New Roman" w:cs="Times New Roman"/>
          <w:sz w:val="28"/>
          <w:szCs w:val="28"/>
        </w:rPr>
        <w:t xml:space="preserve">  Нурлатского муниципального района Республики Татарстан.</w:t>
      </w:r>
    </w:p>
    <w:p w:rsidR="001F5424" w:rsidRDefault="001F5424" w:rsidP="00E50B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5424" w:rsidRPr="0087040F" w:rsidRDefault="001F5424" w:rsidP="00E50B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40F">
        <w:rPr>
          <w:rFonts w:ascii="Times New Roman" w:hAnsi="Times New Roman" w:cs="Times New Roman"/>
          <w:sz w:val="28"/>
          <w:szCs w:val="28"/>
        </w:rPr>
        <w:t>. Направить настоящее решение Амзинского сельского поселения Нурлатского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1F5424" w:rsidRPr="0087040F" w:rsidRDefault="001F5424" w:rsidP="00E50B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5424" w:rsidRPr="0087040F" w:rsidRDefault="001F5424" w:rsidP="006E70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F5424" w:rsidRPr="0087040F" w:rsidRDefault="001F5424" w:rsidP="006E70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>Председательствующий  схода граждан:                                             А.А. Насибуллин</w:t>
      </w:r>
    </w:p>
    <w:p w:rsidR="001F5424" w:rsidRPr="0087040F" w:rsidRDefault="001F5424" w:rsidP="006E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24" w:rsidRPr="0087040F" w:rsidRDefault="001F5424" w:rsidP="006E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24" w:rsidRPr="0087040F" w:rsidRDefault="001F5424" w:rsidP="006E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 xml:space="preserve">Глава Амзинского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7040F">
        <w:rPr>
          <w:rFonts w:ascii="Times New Roman" w:hAnsi="Times New Roman" w:cs="Times New Roman"/>
          <w:sz w:val="28"/>
          <w:szCs w:val="28"/>
        </w:rPr>
        <w:t>А.А. Насибуллин</w:t>
      </w:r>
    </w:p>
    <w:p w:rsidR="001F5424" w:rsidRPr="0087040F" w:rsidRDefault="001F5424" w:rsidP="006E7012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0F">
        <w:rPr>
          <w:rFonts w:ascii="Times New Roman" w:hAnsi="Times New Roman" w:cs="Times New Roman"/>
          <w:sz w:val="28"/>
          <w:szCs w:val="28"/>
        </w:rPr>
        <w:tab/>
      </w: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87040F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F8718E" w:rsidRDefault="001F5424" w:rsidP="006E7012">
      <w:pPr>
        <w:spacing w:line="240" w:lineRule="auto"/>
        <w:rPr>
          <w:rFonts w:ascii="Times New Roman" w:hAnsi="Times New Roman" w:cs="Times New Roman"/>
        </w:rPr>
      </w:pPr>
    </w:p>
    <w:p w:rsidR="001F5424" w:rsidRPr="00F8718E" w:rsidRDefault="001F5424" w:rsidP="006E7012">
      <w:pPr>
        <w:spacing w:line="240" w:lineRule="auto"/>
        <w:rPr>
          <w:rFonts w:ascii="Times New Roman" w:hAnsi="Times New Roman" w:cs="Times New Roman"/>
        </w:rPr>
      </w:pPr>
    </w:p>
    <w:sectPr w:rsidR="001F5424" w:rsidRPr="00F8718E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18"/>
    <w:rsid w:val="00016404"/>
    <w:rsid w:val="000500FB"/>
    <w:rsid w:val="000626A3"/>
    <w:rsid w:val="000641C1"/>
    <w:rsid w:val="00090BBC"/>
    <w:rsid w:val="000A782C"/>
    <w:rsid w:val="000B391D"/>
    <w:rsid w:val="000B3B83"/>
    <w:rsid w:val="00103086"/>
    <w:rsid w:val="001424CA"/>
    <w:rsid w:val="00142519"/>
    <w:rsid w:val="00160FD8"/>
    <w:rsid w:val="00164798"/>
    <w:rsid w:val="00184230"/>
    <w:rsid w:val="0019271E"/>
    <w:rsid w:val="001A2ABC"/>
    <w:rsid w:val="001B53CB"/>
    <w:rsid w:val="001D69F5"/>
    <w:rsid w:val="001F1473"/>
    <w:rsid w:val="001F5424"/>
    <w:rsid w:val="00211231"/>
    <w:rsid w:val="00226A4C"/>
    <w:rsid w:val="0023413C"/>
    <w:rsid w:val="00246F65"/>
    <w:rsid w:val="002639E3"/>
    <w:rsid w:val="00281466"/>
    <w:rsid w:val="00292BAA"/>
    <w:rsid w:val="00294B1C"/>
    <w:rsid w:val="002B7099"/>
    <w:rsid w:val="002C0E05"/>
    <w:rsid w:val="002D6476"/>
    <w:rsid w:val="002D66D7"/>
    <w:rsid w:val="00324B18"/>
    <w:rsid w:val="00376EB1"/>
    <w:rsid w:val="00395FBE"/>
    <w:rsid w:val="003B4635"/>
    <w:rsid w:val="003B6100"/>
    <w:rsid w:val="0040208E"/>
    <w:rsid w:val="004159ED"/>
    <w:rsid w:val="00436E6C"/>
    <w:rsid w:val="00454950"/>
    <w:rsid w:val="004563C6"/>
    <w:rsid w:val="00470EBF"/>
    <w:rsid w:val="00483888"/>
    <w:rsid w:val="004877D2"/>
    <w:rsid w:val="004A5C28"/>
    <w:rsid w:val="004C20EA"/>
    <w:rsid w:val="004C567E"/>
    <w:rsid w:val="004E1DF4"/>
    <w:rsid w:val="004F49E1"/>
    <w:rsid w:val="0055715F"/>
    <w:rsid w:val="00566619"/>
    <w:rsid w:val="00575766"/>
    <w:rsid w:val="0059214B"/>
    <w:rsid w:val="005D37B6"/>
    <w:rsid w:val="005D69BA"/>
    <w:rsid w:val="005F48E0"/>
    <w:rsid w:val="0062253F"/>
    <w:rsid w:val="006463EF"/>
    <w:rsid w:val="006509EE"/>
    <w:rsid w:val="0066677C"/>
    <w:rsid w:val="00676CE2"/>
    <w:rsid w:val="006C7299"/>
    <w:rsid w:val="006D43DF"/>
    <w:rsid w:val="006E7012"/>
    <w:rsid w:val="006F3857"/>
    <w:rsid w:val="006F3C6D"/>
    <w:rsid w:val="00763380"/>
    <w:rsid w:val="00777FB7"/>
    <w:rsid w:val="007923B2"/>
    <w:rsid w:val="00797953"/>
    <w:rsid w:val="007A3B7A"/>
    <w:rsid w:val="007A6C65"/>
    <w:rsid w:val="007C5A3F"/>
    <w:rsid w:val="007D4D8D"/>
    <w:rsid w:val="007E082C"/>
    <w:rsid w:val="007E20B3"/>
    <w:rsid w:val="007E3B5B"/>
    <w:rsid w:val="007F0E4D"/>
    <w:rsid w:val="00817ED7"/>
    <w:rsid w:val="00824120"/>
    <w:rsid w:val="00861B0A"/>
    <w:rsid w:val="00861F90"/>
    <w:rsid w:val="0087040F"/>
    <w:rsid w:val="00870A5E"/>
    <w:rsid w:val="00870F1D"/>
    <w:rsid w:val="00872BCA"/>
    <w:rsid w:val="0089123C"/>
    <w:rsid w:val="00891750"/>
    <w:rsid w:val="00897FE3"/>
    <w:rsid w:val="008A6E7B"/>
    <w:rsid w:val="008C7EB4"/>
    <w:rsid w:val="008F6C3E"/>
    <w:rsid w:val="0096045B"/>
    <w:rsid w:val="00977F3F"/>
    <w:rsid w:val="009977FA"/>
    <w:rsid w:val="009B20CD"/>
    <w:rsid w:val="009C11EC"/>
    <w:rsid w:val="009D4ED1"/>
    <w:rsid w:val="009E474B"/>
    <w:rsid w:val="009E5659"/>
    <w:rsid w:val="009F3309"/>
    <w:rsid w:val="00A14B6C"/>
    <w:rsid w:val="00A26D61"/>
    <w:rsid w:val="00A33FFA"/>
    <w:rsid w:val="00A510F1"/>
    <w:rsid w:val="00AE7FEC"/>
    <w:rsid w:val="00B0333B"/>
    <w:rsid w:val="00B41FD1"/>
    <w:rsid w:val="00B65650"/>
    <w:rsid w:val="00BC5855"/>
    <w:rsid w:val="00C10048"/>
    <w:rsid w:val="00C2203F"/>
    <w:rsid w:val="00C4274A"/>
    <w:rsid w:val="00C52657"/>
    <w:rsid w:val="00C91473"/>
    <w:rsid w:val="00CA415E"/>
    <w:rsid w:val="00CF57DC"/>
    <w:rsid w:val="00DA5474"/>
    <w:rsid w:val="00DB260C"/>
    <w:rsid w:val="00DC0068"/>
    <w:rsid w:val="00DC3C65"/>
    <w:rsid w:val="00DE0871"/>
    <w:rsid w:val="00DE6930"/>
    <w:rsid w:val="00E02B51"/>
    <w:rsid w:val="00E13C05"/>
    <w:rsid w:val="00E46DE4"/>
    <w:rsid w:val="00E50B19"/>
    <w:rsid w:val="00E51637"/>
    <w:rsid w:val="00E7267F"/>
    <w:rsid w:val="00E764EA"/>
    <w:rsid w:val="00EB0EEF"/>
    <w:rsid w:val="00ED6452"/>
    <w:rsid w:val="00EE303E"/>
    <w:rsid w:val="00EE7243"/>
    <w:rsid w:val="00EF6033"/>
    <w:rsid w:val="00F177E5"/>
    <w:rsid w:val="00F17FDD"/>
    <w:rsid w:val="00F26A2E"/>
    <w:rsid w:val="00F65A01"/>
    <w:rsid w:val="00F66C08"/>
    <w:rsid w:val="00F8388A"/>
    <w:rsid w:val="00F8718E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74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A54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5474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A54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76CE2"/>
    <w:pPr>
      <w:spacing w:after="200" w:line="276" w:lineRule="auto"/>
      <w:ind w:left="720"/>
    </w:pPr>
  </w:style>
  <w:style w:type="paragraph" w:styleId="BodyText">
    <w:name w:val="Body Text"/>
    <w:basedOn w:val="Normal"/>
    <w:link w:val="BodyTextChar1"/>
    <w:uiPriority w:val="99"/>
    <w:rsid w:val="00292BAA"/>
    <w:pPr>
      <w:spacing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63EF"/>
    <w:rPr>
      <w:rFonts w:cs="Calibri"/>
      <w:lang w:eastAsia="en-US"/>
    </w:rPr>
  </w:style>
  <w:style w:type="character" w:customStyle="1" w:styleId="BodyTextChar1">
    <w:name w:val="Body Text Char1"/>
    <w:link w:val="BodyText"/>
    <w:uiPriority w:val="99"/>
    <w:locked/>
    <w:rsid w:val="00292BAA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459</Words>
  <Characters>2621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45</cp:revision>
  <cp:lastPrinted>2021-12-06T06:57:00Z</cp:lastPrinted>
  <dcterms:created xsi:type="dcterms:W3CDTF">2019-11-15T07:28:00Z</dcterms:created>
  <dcterms:modified xsi:type="dcterms:W3CDTF">2021-12-06T06:57:00Z</dcterms:modified>
</cp:coreProperties>
</file>