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7C" w:rsidRPr="00600524" w:rsidRDefault="00C60D7C" w:rsidP="00600524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sub_103"/>
      <w:bookmarkStart w:id="1" w:name="sub_3301"/>
    </w:p>
    <w:p w:rsidR="00C60D7C" w:rsidRPr="00600524" w:rsidRDefault="00C60D7C" w:rsidP="00D670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60D7C" w:rsidRPr="00600524" w:rsidRDefault="00C60D7C" w:rsidP="00D670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00524">
        <w:rPr>
          <w:rFonts w:ascii="Times New Roman" w:hAnsi="Times New Roman"/>
          <w:b/>
          <w:sz w:val="24"/>
          <w:szCs w:val="24"/>
        </w:rPr>
        <w:t>Совет Богдашкинского сельского поселения</w:t>
      </w:r>
    </w:p>
    <w:p w:rsidR="00C60D7C" w:rsidRPr="00600524" w:rsidRDefault="00C60D7C" w:rsidP="00D670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00524">
        <w:rPr>
          <w:rFonts w:ascii="Times New Roman" w:hAnsi="Times New Roman"/>
          <w:b/>
          <w:sz w:val="24"/>
          <w:szCs w:val="24"/>
        </w:rPr>
        <w:t>Нурлатского муниципального района</w:t>
      </w:r>
    </w:p>
    <w:p w:rsidR="00C60D7C" w:rsidRPr="00600524" w:rsidRDefault="00C60D7C" w:rsidP="00D670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00524">
        <w:rPr>
          <w:rFonts w:ascii="Times New Roman" w:hAnsi="Times New Roman"/>
          <w:b/>
          <w:sz w:val="24"/>
          <w:szCs w:val="24"/>
        </w:rPr>
        <w:t>Республики Татарстан</w:t>
      </w:r>
    </w:p>
    <w:p w:rsidR="00C60D7C" w:rsidRPr="00600524" w:rsidRDefault="00C60D7C" w:rsidP="00D670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60D7C" w:rsidRPr="00600524" w:rsidRDefault="00C60D7C" w:rsidP="00D670A9">
      <w:pPr>
        <w:jc w:val="center"/>
        <w:rPr>
          <w:rFonts w:cs="Times New Roman"/>
        </w:rPr>
      </w:pPr>
      <w:r w:rsidRPr="00600524">
        <w:rPr>
          <w:rFonts w:cs="Times New Roman"/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цвет" style="width:51.75pt;height:50.25pt;visibility:visible">
            <v:imagedata r:id="rId4" o:title="" gain="112993f"/>
          </v:shape>
        </w:pict>
      </w:r>
    </w:p>
    <w:p w:rsidR="00C60D7C" w:rsidRPr="00600524" w:rsidRDefault="00C60D7C" w:rsidP="00D670A9">
      <w:pPr>
        <w:jc w:val="center"/>
        <w:rPr>
          <w:rFonts w:cs="Times New Roman"/>
          <w:b/>
        </w:rPr>
      </w:pPr>
    </w:p>
    <w:p w:rsidR="00C60D7C" w:rsidRPr="00600524" w:rsidRDefault="00C60D7C" w:rsidP="00D670A9">
      <w:pPr>
        <w:jc w:val="center"/>
        <w:rPr>
          <w:rFonts w:cs="Times New Roman"/>
          <w:b/>
        </w:rPr>
      </w:pPr>
      <w:r w:rsidRPr="00600524">
        <w:rPr>
          <w:rFonts w:cs="Times New Roman"/>
          <w:b/>
        </w:rPr>
        <w:t>РЕШЕНИЕ</w:t>
      </w:r>
    </w:p>
    <w:p w:rsidR="00C60D7C" w:rsidRPr="00600524" w:rsidRDefault="00C60D7C" w:rsidP="00600524">
      <w:pPr>
        <w:jc w:val="center"/>
        <w:rPr>
          <w:rFonts w:cs="Times New Roman"/>
          <w:b/>
        </w:rPr>
      </w:pPr>
      <w:r w:rsidRPr="00600524">
        <w:rPr>
          <w:rFonts w:cs="Times New Roman"/>
          <w:b/>
        </w:rPr>
        <w:t>КАРАР</w:t>
      </w:r>
    </w:p>
    <w:p w:rsidR="00C60D7C" w:rsidRPr="00600524" w:rsidRDefault="00C60D7C" w:rsidP="00600524">
      <w:pPr>
        <w:jc w:val="center"/>
        <w:rPr>
          <w:rFonts w:cs="Times New Roman"/>
          <w:b/>
        </w:rPr>
      </w:pPr>
    </w:p>
    <w:p w:rsidR="00C60D7C" w:rsidRPr="00600524" w:rsidRDefault="00C60D7C" w:rsidP="0060052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00524">
        <w:rPr>
          <w:rFonts w:ascii="Times New Roman" w:hAnsi="Times New Roman"/>
          <w:b/>
          <w:sz w:val="24"/>
          <w:szCs w:val="24"/>
        </w:rPr>
        <w:t xml:space="preserve">      19 декабря 2018 года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600524">
        <w:rPr>
          <w:rFonts w:ascii="Times New Roman" w:hAnsi="Times New Roman"/>
          <w:b/>
          <w:sz w:val="24"/>
          <w:szCs w:val="24"/>
        </w:rPr>
        <w:t xml:space="preserve"> № 95</w:t>
      </w:r>
    </w:p>
    <w:p w:rsidR="00C60D7C" w:rsidRPr="00600524" w:rsidRDefault="00C60D7C" w:rsidP="00D670A9">
      <w:pPr>
        <w:pStyle w:val="Standard"/>
        <w:jc w:val="center"/>
        <w:rPr>
          <w:rFonts w:ascii="Times New Roman" w:hAnsi="Times New Roman" w:cs="Times New Roman"/>
        </w:rPr>
      </w:pPr>
    </w:p>
    <w:p w:rsidR="00C60D7C" w:rsidRPr="00600524" w:rsidRDefault="00C60D7C" w:rsidP="00600524">
      <w:pPr>
        <w:jc w:val="center"/>
        <w:rPr>
          <w:rFonts w:cs="Times New Roman"/>
          <w:b/>
          <w:bCs/>
        </w:rPr>
      </w:pPr>
      <w:bookmarkStart w:id="2" w:name="_GoBack"/>
      <w:r w:rsidRPr="00600524">
        <w:rPr>
          <w:rFonts w:cs="Times New Roman"/>
          <w:b/>
          <w:bCs/>
        </w:rPr>
        <w:t xml:space="preserve">О внесении изменений и дополнений в решение Совета Богдашкинского сельского поселения Нурлатского муниципального района Республики Татарстан «О бюджете Богдашкинского сельского поселения Нурлатского муниципального района на 2018 год и  плановый период 2019 и 2020 годов»  № </w:t>
      </w:r>
      <w:r>
        <w:rPr>
          <w:rFonts w:cs="Times New Roman"/>
          <w:b/>
          <w:bCs/>
        </w:rPr>
        <w:t>57</w:t>
      </w:r>
      <w:r w:rsidRPr="00600524">
        <w:rPr>
          <w:rFonts w:cs="Times New Roman"/>
          <w:b/>
          <w:bCs/>
        </w:rPr>
        <w:t xml:space="preserve">     от </w:t>
      </w:r>
      <w:r>
        <w:rPr>
          <w:rFonts w:cs="Times New Roman"/>
          <w:b/>
          <w:bCs/>
        </w:rPr>
        <w:t xml:space="preserve">16.12.2017  </w:t>
      </w:r>
      <w:r w:rsidRPr="00600524">
        <w:rPr>
          <w:rFonts w:cs="Times New Roman"/>
          <w:b/>
          <w:bCs/>
        </w:rPr>
        <w:t>года</w:t>
      </w:r>
    </w:p>
    <w:p w:rsidR="00C60D7C" w:rsidRPr="00600524" w:rsidRDefault="00C60D7C" w:rsidP="00600524">
      <w:pPr>
        <w:pStyle w:val="Standard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bookmarkEnd w:id="2"/>
    <w:p w:rsidR="00C60D7C" w:rsidRPr="00600524" w:rsidRDefault="00C60D7C" w:rsidP="00600524">
      <w:pPr>
        <w:ind w:firstLine="708"/>
        <w:jc w:val="both"/>
        <w:rPr>
          <w:rFonts w:cs="Times New Roman"/>
        </w:rPr>
      </w:pPr>
      <w:r w:rsidRPr="00600524">
        <w:rPr>
          <w:rFonts w:cs="Times New Roman"/>
        </w:rPr>
        <w:t xml:space="preserve">         В соответствии с Бюджетным кодексом Российской Федерации, Бюджетным кодексом Республики Татарстан, Уставом Богдашкинского сельского поселения  Нурлатского района, Совет Богдашкинского сельского поселения  Нурлатского муниципального района</w:t>
      </w:r>
    </w:p>
    <w:p w:rsidR="00C60D7C" w:rsidRPr="00600524" w:rsidRDefault="00C60D7C" w:rsidP="00D670A9">
      <w:pPr>
        <w:pStyle w:val="Standard"/>
        <w:widowControl/>
        <w:ind w:firstLine="0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600524">
        <w:rPr>
          <w:rFonts w:ascii="Times New Roman" w:hAnsi="Times New Roman" w:cs="Times New Roman"/>
          <w:b/>
          <w:bCs/>
        </w:rPr>
        <w:t>РЕШИЛ:</w:t>
      </w:r>
    </w:p>
    <w:p w:rsidR="00C60D7C" w:rsidRPr="00600524" w:rsidRDefault="00C60D7C" w:rsidP="00D670A9">
      <w:pPr>
        <w:pStyle w:val="Standard"/>
        <w:widowControl/>
        <w:ind w:firstLine="0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 xml:space="preserve">    Утвердить уточнение бюджета Богдашкинского сельского поселения  Нурлатского муниципального района Республики Татарстан за 2018 год по доходам в сумме </w:t>
      </w:r>
      <w:r w:rsidRPr="00600524">
        <w:rPr>
          <w:rFonts w:ascii="Times New Roman" w:hAnsi="Times New Roman" w:cs="Times New Roman"/>
          <w:b/>
          <w:bCs/>
        </w:rPr>
        <w:t>2182,</w:t>
      </w:r>
      <w:r>
        <w:rPr>
          <w:rFonts w:ascii="Times New Roman" w:hAnsi="Times New Roman" w:cs="Times New Roman"/>
          <w:b/>
          <w:bCs/>
        </w:rPr>
        <w:t>5</w:t>
      </w:r>
      <w:r w:rsidRPr="00600524">
        <w:rPr>
          <w:rFonts w:ascii="Times New Roman" w:hAnsi="Times New Roman" w:cs="Times New Roman"/>
          <w:b/>
          <w:bCs/>
        </w:rPr>
        <w:t xml:space="preserve"> </w:t>
      </w:r>
      <w:r w:rsidRPr="00600524">
        <w:rPr>
          <w:rFonts w:ascii="Times New Roman" w:hAnsi="Times New Roman" w:cs="Times New Roman"/>
        </w:rPr>
        <w:t xml:space="preserve">тыс. рублей, по расходам в сумме </w:t>
      </w:r>
      <w:r w:rsidRPr="00600524">
        <w:rPr>
          <w:rFonts w:ascii="Times New Roman" w:hAnsi="Times New Roman" w:cs="Times New Roman"/>
          <w:b/>
          <w:bCs/>
        </w:rPr>
        <w:t>2371,4 </w:t>
      </w:r>
      <w:r w:rsidRPr="00600524">
        <w:rPr>
          <w:rFonts w:ascii="Times New Roman" w:hAnsi="Times New Roman" w:cs="Times New Roman"/>
        </w:rPr>
        <w:t>тыс. рублей, с дефицитом</w:t>
      </w:r>
      <w:r w:rsidRPr="00600524">
        <w:rPr>
          <w:rFonts w:ascii="Times New Roman" w:hAnsi="Times New Roman" w:cs="Times New Roman"/>
          <w:b/>
          <w:bCs/>
        </w:rPr>
        <w:t xml:space="preserve"> -188,</w:t>
      </w:r>
      <w:r>
        <w:rPr>
          <w:rFonts w:ascii="Times New Roman" w:hAnsi="Times New Roman" w:cs="Times New Roman"/>
          <w:b/>
          <w:bCs/>
        </w:rPr>
        <w:t>9</w:t>
      </w:r>
      <w:r w:rsidRPr="00600524">
        <w:rPr>
          <w:rFonts w:ascii="Times New Roman" w:hAnsi="Times New Roman" w:cs="Times New Roman"/>
          <w:b/>
          <w:bCs/>
        </w:rPr>
        <w:t xml:space="preserve"> </w:t>
      </w:r>
      <w:r w:rsidRPr="00600524">
        <w:rPr>
          <w:rFonts w:ascii="Times New Roman" w:hAnsi="Times New Roman" w:cs="Times New Roman"/>
        </w:rPr>
        <w:t>тыс. рублей и со следующими показателями:</w:t>
      </w:r>
    </w:p>
    <w:p w:rsidR="00C60D7C" w:rsidRPr="00600524" w:rsidRDefault="00C60D7C" w:rsidP="00D670A9">
      <w:pPr>
        <w:pStyle w:val="Standard"/>
        <w:ind w:firstLine="567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>-объемы доходов Богдашкинского сельского поселения Нурлатского муниципального района за 2018 года  согласно приложению № 1 к настоящему Решению;</w:t>
      </w:r>
    </w:p>
    <w:p w:rsidR="00C60D7C" w:rsidRPr="00600524" w:rsidRDefault="00C60D7C" w:rsidP="00D670A9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524">
        <w:rPr>
          <w:rFonts w:ascii="Times New Roman" w:hAnsi="Times New Roman" w:cs="Times New Roman"/>
          <w:sz w:val="24"/>
          <w:szCs w:val="24"/>
        </w:rPr>
        <w:t>-распределение расходов Богдашкинского сельского поселения по разделам, подразделам, целевым статьям расходов, видам расходов функциональной классификации расходов Российской Федерации за  2018 года согласно приложению № 2 к настоящему Решению;</w:t>
      </w:r>
    </w:p>
    <w:p w:rsidR="00C60D7C" w:rsidRPr="00600524" w:rsidRDefault="00C60D7C" w:rsidP="00D670A9">
      <w:pPr>
        <w:pStyle w:val="Standard"/>
        <w:ind w:firstLine="567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>-распределение расходов Богдашкинского сельского поселения по ведомственной            классификации расходов бюджетов Российской Федерации за 2018 года согласно приложению № 3 к настоящему Решению;</w:t>
      </w:r>
    </w:p>
    <w:p w:rsidR="00C60D7C" w:rsidRPr="00600524" w:rsidRDefault="00C60D7C" w:rsidP="00D670A9">
      <w:pPr>
        <w:pStyle w:val="Standard"/>
        <w:ind w:firstLine="540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 xml:space="preserve">    2. Обнародовать  настоящее Решение на информационных стендах, а также разместить на официальном сайте Нурлатского муниципального района Республики Татарстан в сети «Интернет» в разделе Богдашкинского сельское поселения.</w:t>
      </w:r>
    </w:p>
    <w:p w:rsidR="00C60D7C" w:rsidRPr="00600524" w:rsidRDefault="00C60D7C" w:rsidP="00D670A9">
      <w:pPr>
        <w:pStyle w:val="Standard"/>
        <w:ind w:firstLine="540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widowControl/>
        <w:ind w:firstLine="0"/>
        <w:jc w:val="lef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widowControl/>
        <w:ind w:firstLine="0"/>
        <w:jc w:val="left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>Председатель Совета</w:t>
      </w:r>
    </w:p>
    <w:p w:rsidR="00C60D7C" w:rsidRPr="00600524" w:rsidRDefault="00C60D7C" w:rsidP="00D670A9">
      <w:pPr>
        <w:pStyle w:val="Standard"/>
        <w:widowControl/>
        <w:ind w:firstLine="0"/>
        <w:jc w:val="left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>Богдашкинского сельского поселения</w:t>
      </w:r>
    </w:p>
    <w:p w:rsidR="00C60D7C" w:rsidRPr="00600524" w:rsidRDefault="00C60D7C" w:rsidP="00D670A9">
      <w:pPr>
        <w:pStyle w:val="Standard"/>
        <w:widowControl/>
        <w:ind w:firstLine="0"/>
        <w:jc w:val="left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>Нурлатского муниципального района</w:t>
      </w:r>
    </w:p>
    <w:p w:rsidR="00C60D7C" w:rsidRPr="00600524" w:rsidRDefault="00C60D7C" w:rsidP="00D670A9">
      <w:pPr>
        <w:pStyle w:val="Standard"/>
        <w:widowControl/>
        <w:ind w:firstLine="0"/>
        <w:jc w:val="left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>Республики Татарстан                                                                                        А.Л.Михайлова</w:t>
      </w:r>
    </w:p>
    <w:p w:rsidR="00C60D7C" w:rsidRDefault="00C60D7C" w:rsidP="00D670A9">
      <w:pPr>
        <w:pStyle w:val="Standard"/>
        <w:ind w:firstLine="0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C60D7C" w:rsidRDefault="00C60D7C" w:rsidP="00D670A9">
      <w:pPr>
        <w:pStyle w:val="Standard"/>
        <w:ind w:firstLine="0"/>
        <w:rPr>
          <w:rFonts w:ascii="Times New Roman" w:hAnsi="Times New Roman" w:cs="Times New Roman"/>
        </w:rPr>
      </w:pPr>
    </w:p>
    <w:p w:rsidR="00C60D7C" w:rsidRDefault="00C60D7C" w:rsidP="00D670A9">
      <w:pPr>
        <w:pStyle w:val="Standard"/>
        <w:ind w:firstLine="0"/>
        <w:rPr>
          <w:rFonts w:ascii="Times New Roman" w:hAnsi="Times New Roman" w:cs="Times New Roman"/>
        </w:rPr>
      </w:pPr>
    </w:p>
    <w:p w:rsidR="00C60D7C" w:rsidRDefault="00C60D7C" w:rsidP="00D670A9">
      <w:pPr>
        <w:pStyle w:val="Standard"/>
        <w:ind w:firstLine="0"/>
        <w:rPr>
          <w:rFonts w:ascii="Times New Roman" w:hAnsi="Times New Roman" w:cs="Times New Roman"/>
        </w:rPr>
      </w:pPr>
    </w:p>
    <w:p w:rsidR="00C60D7C" w:rsidRDefault="00C60D7C" w:rsidP="00D670A9">
      <w:pPr>
        <w:pStyle w:val="Standard"/>
        <w:ind w:firstLine="0"/>
        <w:rPr>
          <w:rFonts w:ascii="Times New Roman" w:hAnsi="Times New Roman" w:cs="Times New Roman"/>
        </w:rPr>
      </w:pPr>
    </w:p>
    <w:p w:rsidR="00C60D7C" w:rsidRDefault="00C60D7C" w:rsidP="00D670A9">
      <w:pPr>
        <w:pStyle w:val="Standard"/>
        <w:ind w:firstLine="0"/>
        <w:rPr>
          <w:rFonts w:ascii="Times New Roman" w:hAnsi="Times New Roman" w:cs="Times New Roman"/>
        </w:rPr>
      </w:pPr>
    </w:p>
    <w:p w:rsidR="00C60D7C" w:rsidRPr="00600524" w:rsidRDefault="00C60D7C" w:rsidP="00600524">
      <w:pPr>
        <w:pStyle w:val="Standard"/>
        <w:ind w:firstLine="0"/>
        <w:jc w:val="right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 xml:space="preserve">    Приложение № 1</w:t>
      </w: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>к решению «О внесений изменений и дополнений в</w:t>
      </w:r>
    </w:p>
    <w:p w:rsidR="00C60D7C" w:rsidRPr="00600524" w:rsidRDefault="00C60D7C" w:rsidP="00D670A9">
      <w:pPr>
        <w:pStyle w:val="Standard"/>
        <w:jc w:val="center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 xml:space="preserve">                                                                 бюджет «Богдашкинского» сельского поселения</w:t>
      </w: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>Нурлатского  муниципального района за 2018 год»</w:t>
      </w: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>№  95</w:t>
      </w:r>
      <w:r>
        <w:rPr>
          <w:rFonts w:ascii="Times New Roman" w:hAnsi="Times New Roman" w:cs="Times New Roman"/>
        </w:rPr>
        <w:t xml:space="preserve"> </w:t>
      </w:r>
      <w:r w:rsidRPr="0060052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19</w:t>
      </w:r>
      <w:r w:rsidRPr="00600524">
        <w:rPr>
          <w:rFonts w:ascii="Times New Roman" w:hAnsi="Times New Roman" w:cs="Times New Roman"/>
        </w:rPr>
        <w:t>.12.2018  г.</w:t>
      </w:r>
    </w:p>
    <w:p w:rsidR="00C60D7C" w:rsidRPr="00600524" w:rsidRDefault="00C60D7C" w:rsidP="00D670A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600524">
        <w:rPr>
          <w:rFonts w:ascii="Times New Roman" w:hAnsi="Times New Roman" w:cs="Times New Roman"/>
          <w:b/>
          <w:bCs/>
        </w:rPr>
        <w:t>Объемы доходов Богдашкинского сельского поселения</w:t>
      </w:r>
    </w:p>
    <w:p w:rsidR="00C60D7C" w:rsidRPr="00600524" w:rsidRDefault="00C60D7C" w:rsidP="00D670A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600524">
        <w:rPr>
          <w:rFonts w:ascii="Times New Roman" w:hAnsi="Times New Roman" w:cs="Times New Roman"/>
          <w:b/>
          <w:bCs/>
        </w:rPr>
        <w:t>Нурлатского муниципального района за 2018 год</w:t>
      </w:r>
    </w:p>
    <w:p w:rsidR="00C60D7C" w:rsidRPr="00600524" w:rsidRDefault="00C60D7C" w:rsidP="00D670A9">
      <w:pPr>
        <w:pStyle w:val="Standard"/>
        <w:ind w:firstLine="0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</w:t>
      </w:r>
      <w:r w:rsidRPr="00600524">
        <w:rPr>
          <w:rFonts w:ascii="Times New Roman" w:hAnsi="Times New Roman" w:cs="Times New Roman"/>
        </w:rPr>
        <w:t>тыс. рублей</w:t>
      </w:r>
    </w:p>
    <w:tbl>
      <w:tblPr>
        <w:tblW w:w="11058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5"/>
        <w:gridCol w:w="3543"/>
        <w:gridCol w:w="1560"/>
      </w:tblGrid>
      <w:tr w:rsidR="00C60D7C" w:rsidRPr="00600524" w:rsidTr="00CF14F8">
        <w:trPr>
          <w:trHeight w:val="412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сумма</w:t>
            </w:r>
          </w:p>
        </w:tc>
      </w:tr>
      <w:tr w:rsidR="00C60D7C" w:rsidRPr="00600524" w:rsidTr="00CF14F8">
        <w:trPr>
          <w:trHeight w:val="412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524">
              <w:rPr>
                <w:rFonts w:ascii="Times New Roman" w:hAnsi="Times New Roman" w:cs="Times New Roman"/>
                <w:b/>
                <w:bCs/>
                <w:color w:val="000000"/>
              </w:rPr>
              <w:t>952,9</w:t>
            </w:r>
          </w:p>
        </w:tc>
      </w:tr>
      <w:tr w:rsidR="00C60D7C" w:rsidRPr="00600524" w:rsidTr="00CF14F8">
        <w:trPr>
          <w:trHeight w:val="412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Налога на прибыль, доходы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000 10100000000000000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524">
              <w:rPr>
                <w:rFonts w:ascii="Times New Roman" w:hAnsi="Times New Roman" w:cs="Times New Roman"/>
                <w:b/>
                <w:bCs/>
                <w:color w:val="000000"/>
              </w:rPr>
              <w:t>10,00</w:t>
            </w:r>
          </w:p>
        </w:tc>
      </w:tr>
      <w:tr w:rsidR="00C60D7C" w:rsidRPr="00600524" w:rsidTr="00CF14F8">
        <w:trPr>
          <w:trHeight w:val="412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НДФЛ за исключением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227.1 228 НК РФ 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000 10102000010000110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600524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C60D7C" w:rsidRPr="00600524" w:rsidTr="00CF14F8">
        <w:trPr>
          <w:trHeight w:val="412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000 10500000000000000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52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C60D7C" w:rsidRPr="00600524" w:rsidTr="00CF14F8">
        <w:trPr>
          <w:trHeight w:val="412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000 10503010010000110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60052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60D7C" w:rsidRPr="00600524" w:rsidTr="00CF14F8">
        <w:trPr>
          <w:trHeight w:val="412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left"/>
              <w:rPr>
                <w:rFonts w:ascii="Times New Roman" w:hAnsi="Times New Roman" w:cs="Times New Roman"/>
                <w:b/>
              </w:rPr>
            </w:pPr>
            <w:r w:rsidRPr="00600524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00524">
              <w:rPr>
                <w:rFonts w:ascii="Times New Roman" w:hAnsi="Times New Roman" w:cs="Times New Roman"/>
                <w:b/>
              </w:rPr>
              <w:t>000 10600000000000000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524">
              <w:rPr>
                <w:rFonts w:ascii="Times New Roman" w:hAnsi="Times New Roman" w:cs="Times New Roman"/>
                <w:b/>
                <w:bCs/>
                <w:color w:val="000000"/>
              </w:rPr>
              <w:t>942,9</w:t>
            </w:r>
          </w:p>
        </w:tc>
      </w:tr>
      <w:tr w:rsidR="00C60D7C" w:rsidRPr="00600524" w:rsidTr="00CF14F8">
        <w:trPr>
          <w:trHeight w:val="412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000 10601030100000110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600524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</w:tr>
      <w:tr w:rsidR="00C60D7C" w:rsidRPr="00600524" w:rsidTr="00CF14F8">
        <w:trPr>
          <w:trHeight w:val="412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Земельный налог, взимаемый по ставке, установленной п\пунктом 1 пункта 1 статьи 394 НК РФ, зачисляемый в бюджеты поселений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000 106060</w:t>
            </w:r>
            <w:r w:rsidRPr="00600524">
              <w:rPr>
                <w:rFonts w:ascii="Times New Roman" w:hAnsi="Times New Roman" w:cs="Times New Roman"/>
                <w:color w:val="000000"/>
              </w:rPr>
              <w:t>331</w:t>
            </w:r>
            <w:r w:rsidRPr="00600524">
              <w:rPr>
                <w:rFonts w:ascii="Times New Roman" w:hAnsi="Times New Roman" w:cs="Times New Roman"/>
              </w:rPr>
              <w:t>00000110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0524">
              <w:rPr>
                <w:rFonts w:ascii="Times New Roman" w:hAnsi="Times New Roman" w:cs="Times New Roman"/>
                <w:color w:val="000000"/>
              </w:rPr>
              <w:t xml:space="preserve">          730,9</w:t>
            </w:r>
          </w:p>
        </w:tc>
      </w:tr>
      <w:tr w:rsidR="00C60D7C" w:rsidRPr="00600524" w:rsidTr="00CF14F8">
        <w:trPr>
          <w:trHeight w:val="412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Земельный налог, взимаемый по ставке, установленной п\пунктом 2 пункта 1 статьи 394 НК РФ, зачисляемый в бюджеты поселений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000 106060</w:t>
            </w:r>
            <w:r w:rsidRPr="00600524">
              <w:rPr>
                <w:rFonts w:ascii="Times New Roman" w:hAnsi="Times New Roman" w:cs="Times New Roman"/>
                <w:color w:val="000000"/>
              </w:rPr>
              <w:t>431</w:t>
            </w:r>
            <w:r w:rsidRPr="00600524">
              <w:rPr>
                <w:rFonts w:ascii="Times New Roman" w:hAnsi="Times New Roman" w:cs="Times New Roman"/>
              </w:rPr>
              <w:t>00000110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0524">
              <w:rPr>
                <w:rFonts w:ascii="Times New Roman" w:hAnsi="Times New Roman" w:cs="Times New Roman"/>
                <w:color w:val="000000"/>
              </w:rPr>
              <w:t xml:space="preserve">          169,0</w:t>
            </w:r>
          </w:p>
        </w:tc>
      </w:tr>
      <w:tr w:rsidR="00C60D7C" w:rsidRPr="00600524" w:rsidTr="00CF14F8">
        <w:trPr>
          <w:trHeight w:val="412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00524">
              <w:rPr>
                <w:rFonts w:ascii="Times New Roman" w:hAnsi="Times New Roman" w:cs="Times New Roman"/>
                <w:b/>
              </w:rPr>
              <w:t>Государственная пошлина за совершение нотариальных действий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00524">
              <w:rPr>
                <w:rFonts w:ascii="Times New Roman" w:hAnsi="Times New Roman" w:cs="Times New Roman"/>
                <w:b/>
              </w:rPr>
              <w:t>000 10804020010000110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60D7C" w:rsidRPr="00600524" w:rsidRDefault="00C60D7C" w:rsidP="00CF14F8">
            <w:pPr>
              <w:pStyle w:val="Standard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5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1,00</w:t>
            </w:r>
          </w:p>
        </w:tc>
      </w:tr>
      <w:tr w:rsidR="00C60D7C" w:rsidRPr="00600524" w:rsidTr="00CF14F8">
        <w:trPr>
          <w:trHeight w:val="521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1228,6</w:t>
            </w:r>
          </w:p>
          <w:p w:rsidR="00C60D7C" w:rsidRPr="00600524" w:rsidRDefault="00C60D7C" w:rsidP="00CF14F8">
            <w:pPr>
              <w:pStyle w:val="Standard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0D7C" w:rsidRPr="00600524" w:rsidTr="00CF14F8">
        <w:trPr>
          <w:trHeight w:val="412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000 20215001100000151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524">
              <w:rPr>
                <w:rFonts w:ascii="Times New Roman" w:hAnsi="Times New Roman" w:cs="Times New Roman"/>
                <w:color w:val="000000"/>
              </w:rPr>
              <w:t>480,1</w:t>
            </w:r>
          </w:p>
        </w:tc>
      </w:tr>
      <w:tr w:rsidR="00C60D7C" w:rsidRPr="00600524" w:rsidTr="00CF14F8">
        <w:trPr>
          <w:trHeight w:val="412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000 20245160100000151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60D7C" w:rsidRPr="00600524" w:rsidRDefault="00C60D7C" w:rsidP="00CF14F8">
            <w:pPr>
              <w:pStyle w:val="Standard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524">
              <w:rPr>
                <w:rFonts w:ascii="Times New Roman" w:hAnsi="Times New Roman" w:cs="Times New Roman"/>
                <w:color w:val="000000"/>
              </w:rPr>
              <w:t>664,1</w:t>
            </w:r>
          </w:p>
        </w:tc>
      </w:tr>
      <w:tr w:rsidR="00C60D7C" w:rsidRPr="00600524" w:rsidTr="00CF14F8">
        <w:trPr>
          <w:trHeight w:val="412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00020235930100000151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0524">
              <w:rPr>
                <w:rFonts w:ascii="Times New Roman" w:hAnsi="Times New Roman" w:cs="Times New Roman"/>
                <w:color w:val="000000"/>
              </w:rPr>
              <w:t xml:space="preserve">          1,5</w:t>
            </w:r>
          </w:p>
        </w:tc>
      </w:tr>
      <w:tr w:rsidR="00C60D7C" w:rsidRPr="00600524" w:rsidTr="00CF14F8">
        <w:trPr>
          <w:trHeight w:val="412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Header"/>
              <w:tabs>
                <w:tab w:val="left" w:pos="708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        000 20235118100000151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0524">
              <w:rPr>
                <w:rFonts w:ascii="Times New Roman" w:hAnsi="Times New Roman" w:cs="Times New Roman"/>
                <w:color w:val="000000"/>
              </w:rPr>
              <w:t xml:space="preserve">        82,90</w:t>
            </w:r>
          </w:p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0D7C" w:rsidRPr="00600524" w:rsidTr="00CF14F8">
        <w:trPr>
          <w:trHeight w:val="412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5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2182,5</w:t>
            </w:r>
          </w:p>
        </w:tc>
      </w:tr>
    </w:tbl>
    <w:p w:rsidR="00C60D7C" w:rsidRPr="00600524" w:rsidRDefault="00C60D7C" w:rsidP="00D670A9">
      <w:pPr>
        <w:pStyle w:val="Standard"/>
        <w:ind w:firstLine="0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 xml:space="preserve">    Приложение № 2</w:t>
      </w: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>к решению «О внесений изменений и дополнений в</w:t>
      </w: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>бюджет Богдашкинского  сельского поселения</w:t>
      </w: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 xml:space="preserve">Нурлатского  муниципального района за 2018  год </w:t>
      </w: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95</w:t>
      </w:r>
      <w:r w:rsidRPr="00600524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19</w:t>
      </w:r>
      <w:r w:rsidRPr="00600524">
        <w:rPr>
          <w:rFonts w:ascii="Times New Roman" w:hAnsi="Times New Roman" w:cs="Times New Roman"/>
        </w:rPr>
        <w:t>.12.2018  г.</w:t>
      </w: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524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C60D7C" w:rsidRPr="00600524" w:rsidRDefault="00C60D7C" w:rsidP="00D670A9">
      <w:pPr>
        <w:pStyle w:val="ConsNormal"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524">
        <w:rPr>
          <w:rFonts w:ascii="Times New Roman" w:hAnsi="Times New Roman" w:cs="Times New Roman"/>
          <w:b/>
          <w:bCs/>
          <w:sz w:val="24"/>
          <w:szCs w:val="24"/>
        </w:rPr>
        <w:t>расходов Богдашкинского сельского поселения по разделам, подразделам, целевым статьям расходов, видам расходов функциональной классификации расходов Российской Федерации за 2018 год</w:t>
      </w: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1"/>
        <w:gridCol w:w="992"/>
        <w:gridCol w:w="1134"/>
        <w:gridCol w:w="1560"/>
        <w:gridCol w:w="992"/>
        <w:gridCol w:w="1417"/>
      </w:tblGrid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left="-1244" w:firstLine="27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55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сумма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55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hanging="31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right="412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7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Heading1"/>
              <w:rPr>
                <w:rFonts w:ascii="Times New Roman" w:hAnsi="Times New Roman" w:cs="Times New Roman"/>
                <w:color w:val="00000A"/>
              </w:rPr>
            </w:pPr>
            <w:r w:rsidRPr="00600524">
              <w:rPr>
                <w:rFonts w:ascii="Times New Roman" w:hAnsi="Times New Roman" w:cs="Times New Roman"/>
                <w:color w:val="00000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1782,5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Heading1"/>
              <w:rPr>
                <w:rFonts w:ascii="Times New Roman" w:hAnsi="Times New Roman" w:cs="Times New Roman"/>
                <w:color w:val="00000A"/>
              </w:rPr>
            </w:pPr>
            <w:r w:rsidRPr="00600524">
              <w:rPr>
                <w:rFonts w:ascii="Times New Roman" w:hAnsi="Times New Roman" w:cs="Times New Roman"/>
                <w:color w:val="00000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667,0</w:t>
            </w: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667,0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667,0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667,0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640,5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640,5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640,5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432,6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202,2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5,7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 xml:space="preserve">       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475,0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Обеспечение деятельности подведомственных учреждений (Бухгалтерия)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   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9900029900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319,7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</w:t>
            </w: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 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9900029900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319,7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  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18,3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  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800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18,3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9900092350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135,5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9900092350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135,5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 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1,5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1,5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82,90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76,6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  <w:bCs/>
              </w:rPr>
            </w:pPr>
            <w:r w:rsidRPr="00600524">
              <w:rPr>
                <w:rFonts w:ascii="Times New Roman" w:hAnsi="Times New Roman" w:cs="Times New Roman"/>
                <w:bCs/>
              </w:rPr>
              <w:t xml:space="preserve"> 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76,6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6,3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6,3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506,0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9900078010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95,0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9900078010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95,00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Сбор,утилизация и содержание ТБО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9900078060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5,6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9900078060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5,6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95,0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95,0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Работы,услуги по содержанию имущества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Б100078050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310,4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Б100078050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310,4</w:t>
            </w:r>
          </w:p>
        </w:tc>
      </w:tr>
      <w:tr w:rsidR="00C60D7C" w:rsidRPr="00600524" w:rsidTr="00CF14F8">
        <w:trPr>
          <w:trHeight w:val="24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2371,4</w:t>
            </w:r>
          </w:p>
        </w:tc>
      </w:tr>
    </w:tbl>
    <w:p w:rsidR="00C60D7C" w:rsidRPr="00600524" w:rsidRDefault="00C60D7C" w:rsidP="00D670A9">
      <w:pPr>
        <w:pStyle w:val="Standard"/>
        <w:jc w:val="center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</w:p>
    <w:p w:rsidR="00C60D7C" w:rsidRDefault="00C60D7C" w:rsidP="00D670A9">
      <w:pPr>
        <w:pStyle w:val="Standard"/>
        <w:ind w:firstLine="0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ind w:firstLine="0"/>
        <w:rPr>
          <w:rFonts w:ascii="Times New Roman" w:hAnsi="Times New Roman" w:cs="Times New Roman"/>
        </w:rPr>
      </w:pP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>Приложение № 3</w:t>
      </w: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>к решению «О внесений изменений и дополнений в</w:t>
      </w: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>бюджет Богдашкинского сельского поселения</w:t>
      </w: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>Нурлатского  муниципального района за 2018 год»</w:t>
      </w: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</w:rPr>
      </w:pPr>
      <w:r w:rsidRPr="00600524">
        <w:rPr>
          <w:rFonts w:ascii="Times New Roman" w:hAnsi="Times New Roman" w:cs="Times New Roman"/>
        </w:rPr>
        <w:t xml:space="preserve">№   </w:t>
      </w:r>
      <w:r>
        <w:rPr>
          <w:rFonts w:ascii="Times New Roman" w:hAnsi="Times New Roman" w:cs="Times New Roman"/>
        </w:rPr>
        <w:t>95</w:t>
      </w:r>
      <w:r w:rsidRPr="00600524">
        <w:rPr>
          <w:rFonts w:ascii="Times New Roman" w:hAnsi="Times New Roman" w:cs="Times New Roman"/>
        </w:rPr>
        <w:t xml:space="preserve">   от    </w:t>
      </w:r>
      <w:r>
        <w:rPr>
          <w:rFonts w:ascii="Times New Roman" w:hAnsi="Times New Roman" w:cs="Times New Roman"/>
        </w:rPr>
        <w:t xml:space="preserve">19 </w:t>
      </w:r>
      <w:r w:rsidRPr="00600524">
        <w:rPr>
          <w:rFonts w:ascii="Times New Roman" w:hAnsi="Times New Roman" w:cs="Times New Roman"/>
        </w:rPr>
        <w:t>.12.2018 г.</w:t>
      </w:r>
    </w:p>
    <w:p w:rsidR="00C60D7C" w:rsidRPr="00600524" w:rsidRDefault="00C60D7C" w:rsidP="00D670A9">
      <w:pPr>
        <w:pStyle w:val="Standard"/>
        <w:jc w:val="right"/>
        <w:rPr>
          <w:rFonts w:ascii="Times New Roman" w:hAnsi="Times New Roman" w:cs="Times New Roman"/>
          <w:b/>
          <w:bCs/>
        </w:rPr>
      </w:pPr>
      <w:r w:rsidRPr="00600524">
        <w:rPr>
          <w:rFonts w:ascii="Times New Roman" w:hAnsi="Times New Roman" w:cs="Times New Roman"/>
          <w:b/>
          <w:bCs/>
        </w:rPr>
        <w:t>Распределение расходов Богдашкинского сельского поселения по ведомственной            классификации расходов бюджетов Российской Федерации за  2018 год</w:t>
      </w:r>
    </w:p>
    <w:p w:rsidR="00C60D7C" w:rsidRPr="00600524" w:rsidRDefault="00C60D7C" w:rsidP="00D670A9">
      <w:pPr>
        <w:pStyle w:val="Standard"/>
        <w:ind w:firstLine="0"/>
        <w:rPr>
          <w:rFonts w:ascii="Times New Roman" w:hAnsi="Times New Roman" w:cs="Times New Roman"/>
        </w:rPr>
      </w:pPr>
    </w:p>
    <w:tbl>
      <w:tblPr>
        <w:tblW w:w="1076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218"/>
        <w:gridCol w:w="760"/>
        <w:gridCol w:w="912"/>
        <w:gridCol w:w="1589"/>
        <w:gridCol w:w="960"/>
        <w:gridCol w:w="1624"/>
      </w:tblGrid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55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сумма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55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hanging="31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right="412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7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Совет Богдашкинского сельского поселения Нурлатского муниципального района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937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5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hanging="3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right="41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1782,5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Heading1"/>
              <w:jc w:val="left"/>
              <w:rPr>
                <w:rFonts w:ascii="Times New Roman" w:hAnsi="Times New Roman" w:cs="Times New Roman"/>
                <w:color w:val="00000A"/>
              </w:rPr>
            </w:pPr>
            <w:r w:rsidRPr="00600524">
              <w:rPr>
                <w:rFonts w:ascii="Times New Roman" w:hAnsi="Times New Roman" w:cs="Times New Roman"/>
                <w:color w:val="00000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937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667,0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667,0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667,0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Исполнительный комитет Богдашкинского сельского поселения Нурлатского муниципального района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640,5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 xml:space="preserve">  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640,5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640,5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432,6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 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432,6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261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202,2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5,7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a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 xml:space="preserve"> 13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475,0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a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Обеспечение деятельности подведомственных учреждений (Бухгалтерия)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9900029900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319,7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a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 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</w:t>
            </w:r>
          </w:p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13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9900029900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    319,7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a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Уплата налогов на имущество организаций и земельного налога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 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    18,3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a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     18,3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9900092350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135,5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 xml:space="preserve">  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9900092350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200   </w:t>
            </w:r>
          </w:p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135,5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a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1,5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a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1,5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a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 xml:space="preserve">     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82,9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76,6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                9900051180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76,6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a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9900051180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6,3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 xml:space="preserve">9900051180                    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6,3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506,0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9900078010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95,0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9900078010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95,0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Сбор,утилизация  на содержание ТБО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9900078060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5,6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9900078060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5,6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95,0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95,0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Работы,услуги по содержанию имущества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Б100078050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310,4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Б100078050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00524">
              <w:rPr>
                <w:rFonts w:ascii="Times New Roman" w:hAnsi="Times New Roman" w:cs="Times New Roman"/>
              </w:rPr>
              <w:t>310,4</w:t>
            </w:r>
          </w:p>
        </w:tc>
      </w:tr>
      <w:tr w:rsidR="00C60D7C" w:rsidRPr="00600524" w:rsidTr="00CF14F8"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7C" w:rsidRPr="00600524" w:rsidRDefault="00C60D7C" w:rsidP="00CF1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D7C" w:rsidRPr="00600524" w:rsidRDefault="00C60D7C" w:rsidP="00CF14F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24">
              <w:rPr>
                <w:rFonts w:ascii="Times New Roman" w:hAnsi="Times New Roman" w:cs="Times New Roman"/>
                <w:b/>
                <w:bCs/>
              </w:rPr>
              <w:t>2371,4</w:t>
            </w:r>
          </w:p>
        </w:tc>
      </w:tr>
    </w:tbl>
    <w:p w:rsidR="00C60D7C" w:rsidRPr="00600524" w:rsidRDefault="00C60D7C" w:rsidP="00D670A9">
      <w:pPr>
        <w:pStyle w:val="Standard"/>
        <w:ind w:firstLine="0"/>
        <w:rPr>
          <w:rFonts w:ascii="Times New Roman" w:hAnsi="Times New Roman" w:cs="Times New Roman"/>
        </w:rPr>
      </w:pPr>
    </w:p>
    <w:bookmarkEnd w:id="0"/>
    <w:bookmarkEnd w:id="1"/>
    <w:p w:rsidR="00C60D7C" w:rsidRPr="00600524" w:rsidRDefault="00C60D7C">
      <w:pPr>
        <w:rPr>
          <w:rFonts w:cs="Times New Roman"/>
        </w:rPr>
      </w:pPr>
    </w:p>
    <w:sectPr w:rsidR="00C60D7C" w:rsidRPr="00600524" w:rsidSect="00D670A9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0A9"/>
    <w:rsid w:val="0009764E"/>
    <w:rsid w:val="001311C2"/>
    <w:rsid w:val="00230B1A"/>
    <w:rsid w:val="002B12A4"/>
    <w:rsid w:val="004A3E6C"/>
    <w:rsid w:val="005D2DFF"/>
    <w:rsid w:val="00600524"/>
    <w:rsid w:val="006B1073"/>
    <w:rsid w:val="00B642EC"/>
    <w:rsid w:val="00C60D7C"/>
    <w:rsid w:val="00CF14F8"/>
    <w:rsid w:val="00D670A9"/>
    <w:rsid w:val="00ED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A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Normal"/>
    <w:link w:val="Heading1Char"/>
    <w:uiPriority w:val="99"/>
    <w:qFormat/>
    <w:rsid w:val="00D670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70A9"/>
    <w:rPr>
      <w:rFonts w:ascii="Arial" w:eastAsia="SimSun" w:hAnsi="Arial" w:cs="Arial"/>
      <w:b/>
      <w:bCs/>
      <w:color w:val="000080"/>
      <w:kern w:val="3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99"/>
    <w:qFormat/>
    <w:rsid w:val="001311C2"/>
    <w:rPr>
      <w:rFonts w:cs="Times New Roman"/>
      <w:i/>
      <w:iCs/>
    </w:rPr>
  </w:style>
  <w:style w:type="paragraph" w:customStyle="1" w:styleId="Standard">
    <w:name w:val="Standard"/>
    <w:uiPriority w:val="99"/>
    <w:rsid w:val="00D670A9"/>
    <w:pPr>
      <w:widowControl w:val="0"/>
      <w:suppressAutoHyphens/>
      <w:autoSpaceDN w:val="0"/>
      <w:ind w:firstLine="720"/>
      <w:jc w:val="both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customStyle="1" w:styleId="a">
    <w:name w:val="Таблицы (моноширинный)"/>
    <w:basedOn w:val="Standard"/>
    <w:uiPriority w:val="99"/>
    <w:rsid w:val="00D670A9"/>
    <w:pPr>
      <w:ind w:firstLine="0"/>
    </w:pPr>
    <w:rPr>
      <w:rFonts w:ascii="Courier New" w:hAnsi="Courier New" w:cs="Courier New"/>
    </w:rPr>
  </w:style>
  <w:style w:type="paragraph" w:styleId="Header">
    <w:name w:val="header"/>
    <w:basedOn w:val="Standard"/>
    <w:link w:val="HeaderChar"/>
    <w:uiPriority w:val="99"/>
    <w:rsid w:val="00D670A9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0A9"/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D670A9"/>
    <w:pPr>
      <w:suppressAutoHyphens/>
      <w:autoSpaceDN w:val="0"/>
      <w:ind w:right="19772" w:firstLine="720"/>
      <w:textAlignment w:val="baseline"/>
    </w:pPr>
    <w:rPr>
      <w:rFonts w:ascii="Arial" w:eastAsia="SimSun" w:hAnsi="Arial" w:cs="Arial"/>
      <w:kern w:val="3"/>
      <w:sz w:val="20"/>
      <w:szCs w:val="20"/>
      <w:lang w:eastAsia="zh-CN" w:bidi="hi-IN"/>
    </w:rPr>
  </w:style>
  <w:style w:type="paragraph" w:styleId="NoSpacing">
    <w:name w:val="No Spacing"/>
    <w:uiPriority w:val="99"/>
    <w:qFormat/>
    <w:rsid w:val="00D670A9"/>
    <w:pPr>
      <w:autoSpaceDN w:val="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1842</Words>
  <Characters>10504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2018-12-29T08:56:00Z</dcterms:created>
  <dcterms:modified xsi:type="dcterms:W3CDTF">2018-12-29T09:09:00Z</dcterms:modified>
</cp:coreProperties>
</file>