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4FD" w:rsidRPr="0082309B" w:rsidRDefault="005B54FD" w:rsidP="008230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309B">
        <w:rPr>
          <w:rFonts w:ascii="Times New Roman" w:hAnsi="Times New Roman"/>
          <w:b/>
          <w:sz w:val="28"/>
          <w:szCs w:val="28"/>
        </w:rPr>
        <w:t>Горячая линия по вопросам организации питания в школах.</w:t>
      </w:r>
    </w:p>
    <w:p w:rsidR="005B54FD" w:rsidRDefault="005B54FD" w:rsidP="0082309B">
      <w:pPr>
        <w:spacing w:after="0" w:line="240" w:lineRule="auto"/>
        <w:rPr>
          <w:sz w:val="28"/>
          <w:szCs w:val="28"/>
        </w:rPr>
      </w:pPr>
    </w:p>
    <w:p w:rsidR="005B54FD" w:rsidRPr="0082309B" w:rsidRDefault="005B54FD" w:rsidP="0082309B">
      <w:pPr>
        <w:spacing w:after="0" w:line="240" w:lineRule="auto"/>
        <w:rPr>
          <w:sz w:val="28"/>
          <w:szCs w:val="28"/>
        </w:rPr>
      </w:pPr>
      <w:r w:rsidRPr="004007EC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орячая линия по вопросам организации питания в школах" style="width:287.4pt;height:265.2pt;visibility:visible">
            <v:imagedata r:id="rId4" o:title=""/>
          </v:shape>
        </w:pict>
      </w:r>
    </w:p>
    <w:p w:rsidR="005B54FD" w:rsidRPr="0082309B" w:rsidRDefault="005B54FD" w:rsidP="0082309B">
      <w:pPr>
        <w:spacing w:after="0" w:line="240" w:lineRule="auto"/>
        <w:rPr>
          <w:sz w:val="28"/>
          <w:szCs w:val="28"/>
        </w:rPr>
      </w:pPr>
    </w:p>
    <w:p w:rsidR="005B54FD" w:rsidRDefault="005B54FD" w:rsidP="008230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309B">
        <w:rPr>
          <w:rFonts w:ascii="Times New Roman" w:hAnsi="Times New Roman"/>
          <w:sz w:val="28"/>
          <w:szCs w:val="28"/>
        </w:rPr>
        <w:t>Территориальный отдел Управления Роспотребнадзора по Республике Татарстан в Нурлатском, Аксубаевском, Алькеевском, Черемшанском районах проведет горячую линию по вопросам организации питания в школах.</w:t>
      </w:r>
    </w:p>
    <w:p w:rsidR="005B54FD" w:rsidRPr="0082309B" w:rsidRDefault="005B54FD" w:rsidP="008230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4FD" w:rsidRDefault="005B54FD" w:rsidP="008230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309B">
        <w:rPr>
          <w:rFonts w:ascii="Times New Roman" w:hAnsi="Times New Roman"/>
          <w:sz w:val="28"/>
          <w:szCs w:val="28"/>
        </w:rPr>
        <w:t>Специалисты Роспотребнадзора дадут разъяснения:</w:t>
      </w:r>
    </w:p>
    <w:p w:rsidR="005B54FD" w:rsidRPr="0082309B" w:rsidRDefault="005B54FD" w:rsidP="008230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4FD" w:rsidRPr="0082309B" w:rsidRDefault="005B54FD" w:rsidP="008230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</w:t>
      </w:r>
      <w:r w:rsidRPr="0082309B">
        <w:rPr>
          <w:rFonts w:ascii="Times New Roman" w:hAnsi="Times New Roman"/>
          <w:sz w:val="28"/>
          <w:szCs w:val="28"/>
        </w:rPr>
        <w:t>роли администрации школы в организации питания,</w:t>
      </w:r>
    </w:p>
    <w:p w:rsidR="005B54FD" w:rsidRPr="0082309B" w:rsidRDefault="005B54FD" w:rsidP="008230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2309B">
        <w:rPr>
          <w:rFonts w:ascii="Times New Roman" w:hAnsi="Times New Roman"/>
          <w:sz w:val="28"/>
          <w:szCs w:val="28"/>
        </w:rPr>
        <w:t>как часто должны питаться дети школьного возраста,</w:t>
      </w:r>
    </w:p>
    <w:p w:rsidR="005B54FD" w:rsidRPr="0082309B" w:rsidRDefault="005B54FD" w:rsidP="008230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2309B">
        <w:rPr>
          <w:rFonts w:ascii="Times New Roman" w:hAnsi="Times New Roman"/>
          <w:sz w:val="28"/>
          <w:szCs w:val="28"/>
        </w:rPr>
        <w:t>какие продукты необходимы для полноценного рациона школьника,</w:t>
      </w:r>
    </w:p>
    <w:p w:rsidR="005B54FD" w:rsidRPr="0082309B" w:rsidRDefault="005B54FD" w:rsidP="008230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</w:t>
      </w:r>
      <w:r w:rsidRPr="0082309B">
        <w:rPr>
          <w:rFonts w:ascii="Times New Roman" w:hAnsi="Times New Roman"/>
          <w:sz w:val="28"/>
          <w:szCs w:val="28"/>
        </w:rPr>
        <w:t>соблюдени</w:t>
      </w:r>
      <w:r>
        <w:rPr>
          <w:rFonts w:ascii="Times New Roman" w:hAnsi="Times New Roman"/>
          <w:sz w:val="28"/>
          <w:szCs w:val="28"/>
        </w:rPr>
        <w:t>ю</w:t>
      </w:r>
      <w:r w:rsidRPr="0082309B">
        <w:rPr>
          <w:rFonts w:ascii="Times New Roman" w:hAnsi="Times New Roman"/>
          <w:sz w:val="28"/>
          <w:szCs w:val="28"/>
        </w:rPr>
        <w:t xml:space="preserve"> принципов здорового питания,</w:t>
      </w:r>
    </w:p>
    <w:p w:rsidR="005B54FD" w:rsidRPr="0082309B" w:rsidRDefault="005B54FD" w:rsidP="008230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2309B">
        <w:rPr>
          <w:rFonts w:ascii="Times New Roman" w:hAnsi="Times New Roman"/>
          <w:sz w:val="28"/>
          <w:szCs w:val="28"/>
        </w:rPr>
        <w:t>как родители могут контролировать школьное питание,</w:t>
      </w:r>
    </w:p>
    <w:p w:rsidR="005B54FD" w:rsidRPr="0082309B" w:rsidRDefault="005B54FD" w:rsidP="008230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2309B">
        <w:rPr>
          <w:rFonts w:ascii="Times New Roman" w:hAnsi="Times New Roman"/>
          <w:sz w:val="28"/>
          <w:szCs w:val="28"/>
        </w:rPr>
        <w:t>что делать, если питание в школе не отвечает установленным нормам,</w:t>
      </w:r>
    </w:p>
    <w:p w:rsidR="005B54FD" w:rsidRPr="0082309B" w:rsidRDefault="005B54FD" w:rsidP="008230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2309B">
        <w:rPr>
          <w:rFonts w:ascii="Times New Roman" w:hAnsi="Times New Roman"/>
          <w:sz w:val="28"/>
          <w:szCs w:val="28"/>
        </w:rPr>
        <w:t>как организовать в школе питание ребенка, которому необходима особая диета,</w:t>
      </w:r>
    </w:p>
    <w:p w:rsidR="005B54FD" w:rsidRDefault="005B54FD" w:rsidP="008230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2309B">
        <w:rPr>
          <w:rFonts w:ascii="Times New Roman" w:hAnsi="Times New Roman"/>
          <w:sz w:val="28"/>
          <w:szCs w:val="28"/>
        </w:rPr>
        <w:t>что нужно знать о нормативных документах и действующих санитарных правилах.</w:t>
      </w:r>
    </w:p>
    <w:p w:rsidR="005B54FD" w:rsidRDefault="005B54FD" w:rsidP="008230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309B">
        <w:rPr>
          <w:rFonts w:ascii="Times New Roman" w:hAnsi="Times New Roman"/>
          <w:sz w:val="28"/>
          <w:szCs w:val="28"/>
        </w:rPr>
        <w:t xml:space="preserve">Получить консультации можно с </w:t>
      </w:r>
      <w:r w:rsidRPr="0082309B">
        <w:rPr>
          <w:rFonts w:ascii="Times New Roman" w:hAnsi="Times New Roman"/>
          <w:b/>
          <w:sz w:val="28"/>
          <w:szCs w:val="28"/>
        </w:rPr>
        <w:t xml:space="preserve">05 сентября 2022 года по 16 сентября 2022г. </w:t>
      </w:r>
      <w:r w:rsidRPr="0082309B">
        <w:rPr>
          <w:rFonts w:ascii="Times New Roman" w:hAnsi="Times New Roman"/>
          <w:sz w:val="28"/>
          <w:szCs w:val="28"/>
        </w:rPr>
        <w:t xml:space="preserve"> по адресу: 423040,  Республика Татарстан,  г.Нурлат, ул.Школьная, д.10.</w:t>
      </w:r>
    </w:p>
    <w:p w:rsidR="005B54FD" w:rsidRDefault="005B54FD" w:rsidP="008230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2309B">
        <w:rPr>
          <w:rFonts w:ascii="Times New Roman" w:hAnsi="Times New Roman"/>
          <w:sz w:val="28"/>
          <w:szCs w:val="28"/>
        </w:rPr>
        <w:t>о номерам телефонов:</w:t>
      </w:r>
    </w:p>
    <w:p w:rsidR="005B54FD" w:rsidRDefault="005B54FD" w:rsidP="008230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309B">
        <w:rPr>
          <w:rFonts w:ascii="Times New Roman" w:hAnsi="Times New Roman"/>
          <w:sz w:val="28"/>
          <w:szCs w:val="28"/>
        </w:rPr>
        <w:t xml:space="preserve">8 (843) 45-2-05-38, </w:t>
      </w:r>
    </w:p>
    <w:p w:rsidR="005B54FD" w:rsidRDefault="005B54FD" w:rsidP="008230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309B">
        <w:rPr>
          <w:rFonts w:ascii="Times New Roman" w:hAnsi="Times New Roman"/>
          <w:sz w:val="28"/>
          <w:szCs w:val="28"/>
        </w:rPr>
        <w:t>8 (843) 45-2-08-83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5B54FD" w:rsidRDefault="005B54FD" w:rsidP="008230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309B">
        <w:rPr>
          <w:rFonts w:ascii="Times New Roman" w:hAnsi="Times New Roman"/>
          <w:sz w:val="28"/>
          <w:szCs w:val="28"/>
        </w:rPr>
        <w:t xml:space="preserve">+7(843)45-2-19-71, </w:t>
      </w:r>
    </w:p>
    <w:p w:rsidR="005B54FD" w:rsidRPr="00B26604" w:rsidRDefault="005B54FD" w:rsidP="00B26604">
      <w:pPr>
        <w:spacing w:after="0" w:line="240" w:lineRule="auto"/>
        <w:jc w:val="both"/>
        <w:rPr>
          <w:sz w:val="28"/>
          <w:szCs w:val="28"/>
        </w:rPr>
      </w:pPr>
      <w:r w:rsidRPr="0082309B">
        <w:rPr>
          <w:rFonts w:ascii="Times New Roman" w:hAnsi="Times New Roman"/>
          <w:sz w:val="28"/>
          <w:szCs w:val="28"/>
        </w:rPr>
        <w:t>при этом необходимо озвучить интересующий вопрос.</w:t>
      </w:r>
      <w:bookmarkStart w:id="0" w:name="_GoBack"/>
      <w:bookmarkEnd w:id="0"/>
    </w:p>
    <w:sectPr w:rsidR="005B54FD" w:rsidRPr="00B26604" w:rsidSect="00141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6DB0"/>
    <w:rsid w:val="001413F8"/>
    <w:rsid w:val="001662F8"/>
    <w:rsid w:val="002F4AC6"/>
    <w:rsid w:val="004007EC"/>
    <w:rsid w:val="00466DB0"/>
    <w:rsid w:val="005B54FD"/>
    <w:rsid w:val="005C0C76"/>
    <w:rsid w:val="00733AFC"/>
    <w:rsid w:val="0082309B"/>
    <w:rsid w:val="009F7B23"/>
    <w:rsid w:val="00A3455C"/>
    <w:rsid w:val="00A85AEF"/>
    <w:rsid w:val="00B20CE6"/>
    <w:rsid w:val="00B26604"/>
    <w:rsid w:val="00BF587E"/>
    <w:rsid w:val="00CD188E"/>
    <w:rsid w:val="00D43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B2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430A1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161</Words>
  <Characters>924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Пользователь</cp:lastModifiedBy>
  <cp:revision>12</cp:revision>
  <dcterms:created xsi:type="dcterms:W3CDTF">2022-04-13T05:12:00Z</dcterms:created>
  <dcterms:modified xsi:type="dcterms:W3CDTF">2022-09-06T05:41:00Z</dcterms:modified>
</cp:coreProperties>
</file>